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AA" w:rsidRDefault="00CC579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4493618F" wp14:editId="65127A99">
                <wp:simplePos x="0" y="0"/>
                <wp:positionH relativeFrom="page">
                  <wp:posOffset>222250</wp:posOffset>
                </wp:positionH>
                <wp:positionV relativeFrom="page">
                  <wp:posOffset>3676015</wp:posOffset>
                </wp:positionV>
                <wp:extent cx="7078980" cy="1499235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499235"/>
                          <a:chOff x="350" y="5789"/>
                          <a:chExt cx="11148" cy="2361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07" y="6986"/>
                            <a:ext cx="7939" cy="387"/>
                            <a:chOff x="407" y="6986"/>
                            <a:chExt cx="7939" cy="387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07" y="6986"/>
                              <a:ext cx="7939" cy="387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T0 w 7939"/>
                                <a:gd name="T2" fmla="+- 0 7373 6986"/>
                                <a:gd name="T3" fmla="*/ 7373 h 387"/>
                                <a:gd name="T4" fmla="+- 0 8345 407"/>
                                <a:gd name="T5" fmla="*/ T4 w 7939"/>
                                <a:gd name="T6" fmla="+- 0 7373 6986"/>
                                <a:gd name="T7" fmla="*/ 7373 h 387"/>
                                <a:gd name="T8" fmla="+- 0 8345 407"/>
                                <a:gd name="T9" fmla="*/ T8 w 7939"/>
                                <a:gd name="T10" fmla="+- 0 6986 6986"/>
                                <a:gd name="T11" fmla="*/ 6986 h 387"/>
                                <a:gd name="T12" fmla="+- 0 407 407"/>
                                <a:gd name="T13" fmla="*/ T12 w 7939"/>
                                <a:gd name="T14" fmla="+- 0 6986 6986"/>
                                <a:gd name="T15" fmla="*/ 6986 h 387"/>
                                <a:gd name="T16" fmla="+- 0 407 407"/>
                                <a:gd name="T17" fmla="*/ T16 w 7939"/>
                                <a:gd name="T18" fmla="+- 0 7373 6986"/>
                                <a:gd name="T19" fmla="*/ 7373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9" h="387">
                                  <a:moveTo>
                                    <a:pt x="0" y="387"/>
                                  </a:moveTo>
                                  <a:lnTo>
                                    <a:pt x="7938" y="387"/>
                                  </a:lnTo>
                                  <a:lnTo>
                                    <a:pt x="7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7D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3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" y="7441"/>
                              <a:ext cx="11147" cy="7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884" y="7466"/>
                            <a:ext cx="2379" cy="171"/>
                            <a:chOff x="8884" y="7466"/>
                            <a:chExt cx="2379" cy="171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884" y="7466"/>
                              <a:ext cx="2379" cy="171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2379"/>
                                <a:gd name="T2" fmla="+- 0 7636 7466"/>
                                <a:gd name="T3" fmla="*/ 7636 h 171"/>
                                <a:gd name="T4" fmla="+- 0 11263 8884"/>
                                <a:gd name="T5" fmla="*/ T4 w 2379"/>
                                <a:gd name="T6" fmla="+- 0 7636 7466"/>
                                <a:gd name="T7" fmla="*/ 7636 h 171"/>
                                <a:gd name="T8" fmla="+- 0 11263 8884"/>
                                <a:gd name="T9" fmla="*/ T8 w 2379"/>
                                <a:gd name="T10" fmla="+- 0 7466 7466"/>
                                <a:gd name="T11" fmla="*/ 7466 h 171"/>
                                <a:gd name="T12" fmla="+- 0 8884 8884"/>
                                <a:gd name="T13" fmla="*/ T12 w 2379"/>
                                <a:gd name="T14" fmla="+- 0 7466 7466"/>
                                <a:gd name="T15" fmla="*/ 7466 h 171"/>
                                <a:gd name="T16" fmla="+- 0 8884 8884"/>
                                <a:gd name="T17" fmla="*/ T16 w 2379"/>
                                <a:gd name="T18" fmla="+- 0 7636 7466"/>
                                <a:gd name="T19" fmla="*/ 763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9" h="171">
                                  <a:moveTo>
                                    <a:pt x="0" y="170"/>
                                  </a:moveTo>
                                  <a:lnTo>
                                    <a:pt x="2379" y="170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6" y="5789"/>
                              <a:ext cx="966" cy="1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3A73" id="Group 8" o:spid="_x0000_s1026" style="position:absolute;margin-left:17.5pt;margin-top:289.45pt;width:557.4pt;height:118.05pt;z-index:-2536;mso-position-horizontal-relative:page;mso-position-vertical-relative:page" coordorigin="350,5789" coordsize="11148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">
                <v:group id="Group 12" o:spid="_x0000_s1027" style="position:absolute;left:407;top:6986;width:7939;height:387" coordorigin="407,6986" coordsize="793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407;top:6986;width:7939;height:387;visibility:visible;mso-wrap-style:square;v-text-anchor:top" coordsize="793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" path="m,387r7938,l7938,,,,,387xe" fillcolor="#9b7d3c" stroked="f">
                    <v:path arrowok="t" o:connecttype="custom" o:connectlocs="0,7373;7938,7373;7938,6986;0,6986;0,73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350;top:7441;width:11147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">
                    <v:imagedata r:id="rId6" o:title=""/>
                    <v:path arrowok="t"/>
                    <o:lock v:ext="edit" aspectratio="f"/>
                  </v:shape>
                </v:group>
                <v:group id="Group 9" o:spid="_x0000_s1030" style="position:absolute;left:8884;top:7466;width:2379;height:171" coordorigin="8884,7466" coordsize="237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1" style="position:absolute;left:8884;top:7466;width:2379;height:171;visibility:visible;mso-wrap-style:square;v-text-anchor:top" coordsize="2379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" path="m,170r2379,l2379,,,,,170xe" stroked="f">
                    <v:path arrowok="t" o:connecttype="custom" o:connectlocs="0,7636;2379,7636;2379,7466;0,7466;0,7636" o:connectangles="0,0,0,0,0"/>
                  </v:shape>
                  <v:shape id="Picture 10" o:spid="_x0000_s1032" type="#_x0000_t75" style="position:absolute;left:9466;top:5789;width:966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">
                    <v:imagedata r:id="rId7" o:title=""/>
                    <v:path arrowok="t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3968" behindDoc="1" locked="0" layoutInCell="1" allowOverlap="1" wp14:anchorId="10F61CA5" wp14:editId="4CB5B058">
            <wp:simplePos x="0" y="0"/>
            <wp:positionH relativeFrom="page">
              <wp:posOffset>222250</wp:posOffset>
            </wp:positionH>
            <wp:positionV relativeFrom="page">
              <wp:posOffset>200025</wp:posOffset>
            </wp:positionV>
            <wp:extent cx="1407795" cy="87376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 wp14:anchorId="713B07F7" wp14:editId="00AD936F">
                <wp:simplePos x="0" y="0"/>
                <wp:positionH relativeFrom="page">
                  <wp:posOffset>1679575</wp:posOffset>
                </wp:positionH>
                <wp:positionV relativeFrom="page">
                  <wp:posOffset>200025</wp:posOffset>
                </wp:positionV>
                <wp:extent cx="4256405" cy="87376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6405" cy="873760"/>
                          <a:chOff x="2645" y="315"/>
                          <a:chExt cx="6703" cy="137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315"/>
                            <a:ext cx="2141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1" y="315"/>
                            <a:ext cx="221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" y="315"/>
                            <a:ext cx="221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819B" id="Group 3" o:spid="_x0000_s1026" style="position:absolute;margin-left:132.25pt;margin-top:15.75pt;width:335.15pt;height:68.8pt;z-index:-2488;mso-position-horizontal-relative:page;mso-position-vertical-relative:page" coordorigin="2645,315" coordsize="6703,1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Yd8XaLESAACxEgAAFQAAAGRycy9tZWRpYS9pbWFnZTMuanBlZ//Y/+AAEEpGSUYAAQEBAGAAYAAA&#10;/9sAQwADAgIDAgIDAwMDBAMDBAUIBQUEBAUKBwcGCAwKDAwLCgsLDQ4SEA0OEQ4LCxAWEBETFBUV&#10;FQwPFxgWFBgSFBUU/9sAQwEDBAQFBAUJBQUJFA0LDRQUFBQUFBQUFBQUFBQUFBQUFBQUFBQUFBQU&#10;FBQUFBQUFBQUFBQUFBQUFBQUFBQUFBQU/8AAEQgARQB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">
                <v:shape id="Picture 6" o:spid="_x0000_s1027" type="#_x0000_t75" style="position:absolute;left:2645;top:315;width:2141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">
                  <v:imagedata r:id="rId12" o:title=""/>
                  <v:path arrowok="t"/>
                  <o:lock v:ext="edit" aspectratio="f"/>
                </v:shape>
                <v:shape id="Picture 5" o:spid="_x0000_s1028" type="#_x0000_t75" style="position:absolute;left:7131;top:315;width:2216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">
                  <v:imagedata r:id="rId13" o:title=""/>
                  <v:path arrowok="t"/>
                  <o:lock v:ext="edit" aspectratio="f"/>
                </v:shape>
                <v:shape id="Picture 4" o:spid="_x0000_s1029" type="#_x0000_t75" style="position:absolute;left:4850;top:315;width:2216;height:1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4016" behindDoc="1" locked="0" layoutInCell="1" allowOverlap="1" wp14:anchorId="1DFDB0D0" wp14:editId="2874EAD7">
            <wp:simplePos x="0" y="0"/>
            <wp:positionH relativeFrom="page">
              <wp:posOffset>5983605</wp:posOffset>
            </wp:positionH>
            <wp:positionV relativeFrom="page">
              <wp:posOffset>200660</wp:posOffset>
            </wp:positionV>
            <wp:extent cx="1316990" cy="87376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9"/>
      </w:tblGrid>
      <w:tr w:rsidR="00FB4AAA">
        <w:trPr>
          <w:trHeight w:hRule="exact" w:val="1488"/>
        </w:trPr>
        <w:tc>
          <w:tcPr>
            <w:tcW w:w="11149" w:type="dxa"/>
            <w:tcBorders>
              <w:top w:val="single" w:sz="23" w:space="0" w:color="005BAA"/>
              <w:left w:val="single" w:sz="23" w:space="0" w:color="005BAA"/>
              <w:bottom w:val="nil"/>
              <w:right w:val="single" w:sz="23" w:space="0" w:color="005BAA"/>
            </w:tcBorders>
          </w:tcPr>
          <w:p w:rsidR="00FB4AAA" w:rsidRDefault="00FB4AAA"/>
        </w:tc>
      </w:tr>
      <w:tr w:rsidR="00FB4AAA">
        <w:trPr>
          <w:trHeight w:hRule="exact" w:val="2741"/>
        </w:trPr>
        <w:tc>
          <w:tcPr>
            <w:tcW w:w="11149" w:type="dxa"/>
            <w:tcBorders>
              <w:top w:val="nil"/>
              <w:left w:val="single" w:sz="23" w:space="0" w:color="005BAA"/>
              <w:bottom w:val="nil"/>
              <w:right w:val="single" w:sz="23" w:space="0" w:color="005BAA"/>
            </w:tcBorders>
            <w:shd w:val="clear" w:color="auto" w:fill="DADBDC"/>
          </w:tcPr>
          <w:p w:rsidR="00FB4AAA" w:rsidRDefault="00726CB2">
            <w:pPr>
              <w:pStyle w:val="TableParagraph"/>
              <w:spacing w:before="253"/>
              <w:ind w:left="10"/>
              <w:jc w:val="center"/>
              <w:rPr>
                <w:rFonts w:ascii="PresentLTStd-BlackCondensed" w:eastAsia="PresentLTStd-BlackCondensed" w:hAnsi="PresentLTStd-BlackCondensed" w:cs="PresentLTStd-BlackCondensed"/>
                <w:sz w:val="40"/>
                <w:szCs w:val="40"/>
              </w:rPr>
            </w:pPr>
            <w:r>
              <w:rPr>
                <w:rFonts w:ascii="PresentLTStd-BlackCondensed"/>
                <w:b/>
                <w:spacing w:val="-11"/>
                <w:sz w:val="40"/>
              </w:rPr>
              <w:t xml:space="preserve">You </w:t>
            </w:r>
            <w:r>
              <w:rPr>
                <w:rFonts w:ascii="PresentLTStd-BlackCondensed"/>
                <w:b/>
                <w:sz w:val="40"/>
              </w:rPr>
              <w:t>are cordially invited to</w:t>
            </w:r>
            <w:r>
              <w:rPr>
                <w:rFonts w:ascii="PresentLTStd-BlackCondensed"/>
                <w:b/>
                <w:spacing w:val="12"/>
                <w:sz w:val="40"/>
              </w:rPr>
              <w:t xml:space="preserve"> </w:t>
            </w:r>
            <w:r>
              <w:rPr>
                <w:rFonts w:ascii="PresentLTStd-BlackCondensed"/>
                <w:b/>
                <w:sz w:val="40"/>
              </w:rPr>
              <w:t>the</w:t>
            </w:r>
          </w:p>
          <w:p w:rsidR="00FB4AAA" w:rsidRDefault="00726CB2">
            <w:pPr>
              <w:pStyle w:val="TableParagraph"/>
              <w:tabs>
                <w:tab w:val="left" w:pos="1550"/>
                <w:tab w:val="left" w:pos="3090"/>
                <w:tab w:val="left" w:pos="4630"/>
              </w:tabs>
              <w:spacing w:before="138"/>
              <w:ind w:left="10"/>
              <w:jc w:val="center"/>
              <w:rPr>
                <w:rFonts w:ascii="PresentLTStd-BoldCondensed" w:eastAsia="PresentLTStd-BoldCondensed" w:hAnsi="PresentLTStd-BoldCondensed" w:cs="PresentLTStd-BoldCondensed"/>
                <w:sz w:val="80"/>
                <w:szCs w:val="80"/>
              </w:rPr>
            </w:pPr>
            <w:r>
              <w:rPr>
                <w:rFonts w:ascii="PresentLTStd-BoldCondensed"/>
                <w:b/>
                <w:color w:val="005BAA"/>
                <w:sz w:val="80"/>
              </w:rPr>
              <w:t>Text</w:t>
            </w:r>
            <w:r w:rsidR="00CC5797">
              <w:rPr>
                <w:rFonts w:ascii="PresentLTStd-BoldCondensed"/>
                <w:b/>
                <w:color w:val="005BAA"/>
                <w:sz w:val="80"/>
              </w:rPr>
              <w:t xml:space="preserve"> </w:t>
            </w:r>
            <w:r>
              <w:rPr>
                <w:rFonts w:ascii="PresentLTStd-BoldCondensed"/>
                <w:b/>
                <w:color w:val="005BAA"/>
                <w:sz w:val="80"/>
              </w:rPr>
              <w:t>Text</w:t>
            </w:r>
            <w:r w:rsidR="00CC5797">
              <w:rPr>
                <w:rFonts w:ascii="PresentLTStd-BoldCondensed"/>
                <w:b/>
                <w:color w:val="005BAA"/>
                <w:sz w:val="80"/>
              </w:rPr>
              <w:t xml:space="preserve"> </w:t>
            </w:r>
            <w:r>
              <w:rPr>
                <w:rFonts w:ascii="PresentLTStd-BoldCondensed"/>
                <w:b/>
                <w:color w:val="005BAA"/>
                <w:sz w:val="80"/>
              </w:rPr>
              <w:t>Text</w:t>
            </w:r>
            <w:r w:rsidR="00CC5797">
              <w:rPr>
                <w:rFonts w:ascii="PresentLTStd-BoldCondensed"/>
                <w:b/>
                <w:color w:val="005BAA"/>
                <w:sz w:val="80"/>
              </w:rPr>
              <w:t xml:space="preserve"> </w:t>
            </w:r>
            <w:r>
              <w:rPr>
                <w:rFonts w:ascii="PresentLTStd-BoldCondensed"/>
                <w:b/>
                <w:color w:val="005BAA"/>
                <w:sz w:val="80"/>
              </w:rPr>
              <w:t>Text</w:t>
            </w:r>
          </w:p>
          <w:p w:rsidR="00FB4AAA" w:rsidRDefault="00726CB2">
            <w:pPr>
              <w:pStyle w:val="TableParagraph"/>
              <w:spacing w:before="40"/>
              <w:ind w:left="10"/>
              <w:jc w:val="center"/>
              <w:rPr>
                <w:rFonts w:ascii="PresentLTStd-BoldCondensed" w:eastAsia="PresentLTStd-BoldCondensed" w:hAnsi="PresentLTStd-BoldCondensed" w:cs="PresentLTStd-BoldCondensed"/>
                <w:sz w:val="48"/>
                <w:szCs w:val="48"/>
              </w:rPr>
            </w:pPr>
            <w:r>
              <w:rPr>
                <w:rFonts w:ascii="PresentLTStd-BoldCondensed"/>
                <w:b/>
                <w:color w:val="005BAA"/>
                <w:sz w:val="48"/>
              </w:rPr>
              <w:t>To guvelr bj;og houyui lkuiewgydui</w:t>
            </w:r>
          </w:p>
        </w:tc>
      </w:tr>
      <w:tr w:rsidR="00FB4AAA">
        <w:trPr>
          <w:trHeight w:hRule="exact" w:val="3572"/>
        </w:trPr>
        <w:tc>
          <w:tcPr>
            <w:tcW w:w="11149" w:type="dxa"/>
            <w:tcBorders>
              <w:top w:val="nil"/>
              <w:left w:val="single" w:sz="23" w:space="0" w:color="005BAA"/>
              <w:bottom w:val="single" w:sz="23" w:space="0" w:color="005BAA"/>
              <w:right w:val="single" w:sz="23" w:space="0" w:color="005BAA"/>
            </w:tcBorders>
          </w:tcPr>
          <w:p w:rsidR="00FB4AAA" w:rsidRDefault="00FB4A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FB4AAA" w:rsidRDefault="00726CB2">
            <w:pPr>
              <w:pStyle w:val="TableParagraph"/>
              <w:tabs>
                <w:tab w:val="left" w:pos="1469"/>
              </w:tabs>
              <w:ind w:left="312"/>
              <w:rPr>
                <w:rFonts w:ascii="HelveticaNeueLTStd-BdCn" w:eastAsia="HelveticaNeueLTStd-BdCn" w:hAnsi="HelveticaNeueLTStd-BdCn" w:cs="HelveticaNeueLTStd-BdCn"/>
                <w:sz w:val="28"/>
                <w:szCs w:val="28"/>
              </w:rPr>
            </w:pP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>Date:</w:t>
            </w: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ab/>
            </w:r>
            <w:r>
              <w:rPr>
                <w:rFonts w:ascii="HelveticaNeueLTStd-BdCn"/>
                <w:b/>
                <w:color w:val="9B7D3C"/>
                <w:spacing w:val="3"/>
                <w:sz w:val="28"/>
              </w:rPr>
              <w:t xml:space="preserve">Wgfd dx, </w:t>
            </w:r>
            <w:r>
              <w:rPr>
                <w:rFonts w:ascii="HelveticaNeueLTStd-BdCn"/>
                <w:b/>
                <w:color w:val="9B7D3C"/>
                <w:spacing w:val="2"/>
                <w:sz w:val="28"/>
              </w:rPr>
              <w:t xml:space="preserve">00 </w:t>
            </w: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>Mxdtrg</w:t>
            </w:r>
            <w:r>
              <w:rPr>
                <w:rFonts w:ascii="HelveticaNeueLTStd-BdCn"/>
                <w:b/>
                <w:color w:val="9B7D3C"/>
                <w:spacing w:val="42"/>
                <w:sz w:val="28"/>
              </w:rPr>
              <w:t xml:space="preserve"> </w:t>
            </w:r>
            <w:r>
              <w:rPr>
                <w:rFonts w:ascii="HelveticaNeueLTStd-BdCn"/>
                <w:b/>
                <w:color w:val="9B7D3C"/>
                <w:spacing w:val="5"/>
                <w:sz w:val="28"/>
              </w:rPr>
              <w:t>2019</w:t>
            </w:r>
          </w:p>
          <w:p w:rsidR="00FB4AAA" w:rsidRDefault="00726CB2">
            <w:pPr>
              <w:pStyle w:val="TableParagraph"/>
              <w:tabs>
                <w:tab w:val="left" w:pos="1474"/>
              </w:tabs>
              <w:spacing w:before="135"/>
              <w:ind w:left="312"/>
              <w:rPr>
                <w:rFonts w:ascii="HelveticaNeueLTStd-BdCn" w:eastAsia="HelveticaNeueLTStd-BdCn" w:hAnsi="HelveticaNeueLTStd-BdCn" w:cs="HelveticaNeueLTStd-BdCn"/>
                <w:sz w:val="28"/>
                <w:szCs w:val="28"/>
              </w:rPr>
            </w:pP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>Time:</w:t>
            </w: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ab/>
              <w:t xml:space="preserve">00h00 </w:t>
            </w:r>
            <w:r>
              <w:rPr>
                <w:rFonts w:ascii="HelveticaNeueLTStd-BdCn"/>
                <w:b/>
                <w:color w:val="9B7D3C"/>
                <w:sz w:val="28"/>
              </w:rPr>
              <w:t>-</w:t>
            </w:r>
            <w:r>
              <w:rPr>
                <w:rFonts w:ascii="HelveticaNeueLTStd-BdCn"/>
                <w:b/>
                <w:color w:val="9B7D3C"/>
                <w:spacing w:val="18"/>
                <w:sz w:val="28"/>
              </w:rPr>
              <w:t xml:space="preserve"> </w:t>
            </w:r>
            <w:r>
              <w:rPr>
                <w:rFonts w:ascii="HelveticaNeueLTStd-BdCn"/>
                <w:b/>
                <w:color w:val="9B7D3C"/>
                <w:spacing w:val="5"/>
                <w:sz w:val="28"/>
              </w:rPr>
              <w:t>00h30</w:t>
            </w:r>
          </w:p>
          <w:p w:rsidR="00FB4AAA" w:rsidRDefault="00726CB2">
            <w:pPr>
              <w:pStyle w:val="TableParagraph"/>
              <w:tabs>
                <w:tab w:val="left" w:pos="1475"/>
              </w:tabs>
              <w:spacing w:before="135"/>
              <w:ind w:left="312"/>
              <w:rPr>
                <w:rFonts w:ascii="HelveticaNeueLTStd-BdCn" w:eastAsia="HelveticaNeueLTStd-BdCn" w:hAnsi="HelveticaNeueLTStd-BdCn" w:cs="HelveticaNeueLTStd-BdCn"/>
                <w:sz w:val="28"/>
                <w:szCs w:val="28"/>
              </w:rPr>
            </w:pP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>Venue:</w:t>
            </w:r>
            <w:r>
              <w:rPr>
                <w:rFonts w:ascii="HelveticaNeueLTStd-BdCn"/>
                <w:b/>
                <w:color w:val="9B7D3C"/>
                <w:spacing w:val="4"/>
                <w:sz w:val="28"/>
              </w:rPr>
              <w:tab/>
            </w:r>
            <w:r>
              <w:rPr>
                <w:rFonts w:ascii="HelveticaNeueLTStd-BdCn"/>
                <w:b/>
                <w:color w:val="9B7D3C"/>
                <w:sz w:val="28"/>
              </w:rPr>
              <w:t>Couchgjk Glegw Koiugiulg</w:t>
            </w:r>
          </w:p>
          <w:p w:rsidR="00FB4AAA" w:rsidRDefault="00FB4AA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AAA" w:rsidRDefault="00FB4A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FB4AAA" w:rsidRDefault="00726CB2" w:rsidP="00CC5797">
            <w:pPr>
              <w:pStyle w:val="TableParagraph"/>
              <w:tabs>
                <w:tab w:val="left" w:pos="8859"/>
              </w:tabs>
              <w:spacing w:before="120" w:line="209" w:lineRule="auto"/>
              <w:ind w:left="9055" w:right="828" w:hanging="8743"/>
              <w:rPr>
                <w:rFonts w:ascii="HelveticaNeueLTStd-Bd" w:eastAsia="HelveticaNeueLTStd-Bd" w:hAnsi="HelveticaNeueLTStd-Bd" w:cs="HelveticaNeueLTStd-Bd"/>
                <w:sz w:val="18"/>
                <w:szCs w:val="18"/>
              </w:rPr>
            </w:pPr>
            <w:r w:rsidRPr="00CC5797">
              <w:rPr>
                <w:rFonts w:ascii="HelveticaNeueLTStd-MdCn"/>
                <w:b/>
                <w:color w:val="FFFFFF" w:themeColor="background1"/>
                <w:sz w:val="20"/>
              </w:rPr>
              <w:t>RSVP: gugfileyfe  hbo;yiou  567834  bgjilgug</w:t>
            </w:r>
            <w:r w:rsidRPr="00CC5797">
              <w:rPr>
                <w:rFonts w:ascii="HelveticaNeueLTStd-MdCn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CC5797">
              <w:rPr>
                <w:rFonts w:ascii="HelveticaNeueLTStd-MdCn"/>
                <w:b/>
                <w:color w:val="FFFFFF" w:themeColor="background1"/>
                <w:sz w:val="20"/>
              </w:rPr>
              <w:t>lh</w:t>
            </w:r>
            <w:r>
              <w:rPr>
                <w:rFonts w:ascii="HelveticaNeueLTStd-MdCn"/>
                <w:sz w:val="20"/>
              </w:rPr>
              <w:tab/>
            </w:r>
            <w:r w:rsidRPr="00C22960">
              <w:rPr>
                <w:rFonts w:ascii="Helvetica Neue LT Std 75" w:hAnsi="Helvetica Neue LT Std 75"/>
                <w:b/>
                <w:position w:val="2"/>
                <w:sz w:val="18"/>
              </w:rPr>
              <w:t>UNIVERSITY</w:t>
            </w:r>
            <w:r w:rsidRPr="00C22960">
              <w:rPr>
                <w:rFonts w:ascii="Helvetica Neue LT Std 75" w:hAnsi="Helvetica Neue LT Std 75"/>
                <w:b/>
                <w:spacing w:val="23"/>
                <w:position w:val="2"/>
                <w:sz w:val="18"/>
              </w:rPr>
              <w:t xml:space="preserve"> </w:t>
            </w:r>
            <w:r w:rsidRPr="00C22960">
              <w:rPr>
                <w:rFonts w:ascii="Helvetica Neue LT Std 75" w:hAnsi="Helvetica Neue LT Std 75"/>
                <w:b/>
                <w:position w:val="2"/>
                <w:sz w:val="18"/>
              </w:rPr>
              <w:t>OF</w:t>
            </w:r>
            <w:r w:rsidRPr="00C22960">
              <w:rPr>
                <w:rFonts w:ascii="Helvetica Neue LT Std 75" w:hAnsi="Helvetica Neue LT Std 75"/>
                <w:b/>
                <w:w w:val="101"/>
                <w:position w:val="2"/>
                <w:sz w:val="18"/>
              </w:rPr>
              <w:t xml:space="preserve"> </w:t>
            </w:r>
            <w:r w:rsidRPr="00C22960">
              <w:rPr>
                <w:rFonts w:ascii="Helvetica Neue LT Std 75" w:hAnsi="Helvetica Neue LT Std 75"/>
                <w:b/>
                <w:sz w:val="18"/>
              </w:rPr>
              <w:t>ZULULAND</w:t>
            </w:r>
          </w:p>
        </w:tc>
      </w:tr>
    </w:tbl>
    <w:p w:rsidR="00726CB2" w:rsidRDefault="00726CB2"/>
    <w:sectPr w:rsidR="00726CB2" w:rsidSect="00CC5797">
      <w:type w:val="continuous"/>
      <w:pgSz w:w="11910" w:h="8400" w:orient="landscape"/>
      <w:pgMar w:top="164" w:right="2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entLTStd-BlackCondensed">
    <w:altName w:val="Cambria"/>
    <w:panose1 w:val="00000000000000000000"/>
    <w:charset w:val="4D"/>
    <w:family w:val="script"/>
    <w:notTrueType/>
    <w:pitch w:val="variable"/>
    <w:sig w:usb0="00000003" w:usb1="00000000" w:usb2="00000000" w:usb3="00000000" w:csb0="00000001" w:csb1="00000000"/>
  </w:font>
  <w:font w:name="PresentLTStd-BoldCondensed">
    <w:altName w:val="Cambria"/>
    <w:panose1 w:val="00000000000000000000"/>
    <w:charset w:val="4D"/>
    <w:family w:val="script"/>
    <w:notTrueType/>
    <w:pitch w:val="variable"/>
    <w:sig w:usb0="00000003" w:usb1="00000000" w:usb2="00000000" w:usb3="00000000" w:csb0="00000001" w:csb1="00000000"/>
  </w:font>
  <w:font w:name="HelveticaNeueLTStd-BdCn">
    <w:altName w:val="Franklin Gothic Demi Con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Tw Cen MT Condensed Extra Bol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 LT Std 75">
    <w:altName w:val="Algeri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7"/>
    <w:rsid w:val="003A5A15"/>
    <w:rsid w:val="00726CB2"/>
    <w:rsid w:val="00C22960"/>
    <w:rsid w:val="00CC5797"/>
    <w:rsid w:val="00CE410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111A1-5879-4CE3-86C3-26D26D7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buM\Desktop\2020\60%20years%20Templates\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invitation.dotx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Mmeli D. Gwebu</dc:creator>
  <cp:lastModifiedBy>Mmeli D. Gwebu</cp:lastModifiedBy>
  <cp:revision>1</cp:revision>
  <dcterms:created xsi:type="dcterms:W3CDTF">2021-01-11T08:01:00Z</dcterms:created>
  <dcterms:modified xsi:type="dcterms:W3CDTF">2021-01-11T08:02:00Z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2019-07-31T00:00:00Z</vt:filetime>
  </property>
</Properties>
</file>