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19" w:rsidRDefault="008E20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473F39" wp14:editId="0A5148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431"/>
                            <a:ext cx="1238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9" y="440"/>
                            <a:ext cx="1252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1584"/>
                            <a:ext cx="1211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0" y="1584"/>
                            <a:ext cx="1239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" y="443"/>
                            <a:ext cx="2245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455"/>
                            <a:ext cx="2994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465"/>
                            <a:ext cx="318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334" y="2936"/>
                            <a:ext cx="11209" cy="834"/>
                            <a:chOff x="334" y="2936"/>
                            <a:chExt cx="11209" cy="834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334" y="2936"/>
                              <a:ext cx="11209" cy="834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T0 w 11209"/>
                                <a:gd name="T2" fmla="+- 0 3769 2936"/>
                                <a:gd name="T3" fmla="*/ 3769 h 834"/>
                                <a:gd name="T4" fmla="+- 0 11543 334"/>
                                <a:gd name="T5" fmla="*/ T4 w 11209"/>
                                <a:gd name="T6" fmla="+- 0 3769 2936"/>
                                <a:gd name="T7" fmla="*/ 3769 h 834"/>
                                <a:gd name="T8" fmla="+- 0 11543 334"/>
                                <a:gd name="T9" fmla="*/ T8 w 11209"/>
                                <a:gd name="T10" fmla="+- 0 2936 2936"/>
                                <a:gd name="T11" fmla="*/ 2936 h 834"/>
                                <a:gd name="T12" fmla="+- 0 334 334"/>
                                <a:gd name="T13" fmla="*/ T12 w 11209"/>
                                <a:gd name="T14" fmla="+- 0 2936 2936"/>
                                <a:gd name="T15" fmla="*/ 2936 h 834"/>
                                <a:gd name="T16" fmla="+- 0 334 334"/>
                                <a:gd name="T17" fmla="*/ T16 w 11209"/>
                                <a:gd name="T18" fmla="+- 0 3769 2936"/>
                                <a:gd name="T19" fmla="*/ 3769 h 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9" h="834">
                                  <a:moveTo>
                                    <a:pt x="0" y="833"/>
                                  </a:moveTo>
                                  <a:lnTo>
                                    <a:pt x="11209" y="833"/>
                                  </a:lnTo>
                                  <a:lnTo>
                                    <a:pt x="11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5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" y="2553"/>
                              <a:ext cx="11311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" y="15761"/>
                              <a:ext cx="11227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1543" y="0"/>
                            <a:ext cx="363" cy="16838"/>
                            <a:chOff x="11543" y="0"/>
                            <a:chExt cx="363" cy="1683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543" y="0"/>
                              <a:ext cx="363" cy="16838"/>
                            </a:xfrm>
                            <a:custGeom>
                              <a:avLst/>
                              <a:gdLst>
                                <a:gd name="T0" fmla="+- 0 11543 11543"/>
                                <a:gd name="T1" fmla="*/ T0 w 363"/>
                                <a:gd name="T2" fmla="*/ 16838 h 16838"/>
                                <a:gd name="T3" fmla="+- 0 11905 11543"/>
                                <a:gd name="T4" fmla="*/ T3 w 363"/>
                                <a:gd name="T5" fmla="*/ 16838 h 16838"/>
                                <a:gd name="T6" fmla="+- 0 11905 11543"/>
                                <a:gd name="T7" fmla="*/ T6 w 363"/>
                                <a:gd name="T8" fmla="*/ 0 h 16838"/>
                                <a:gd name="T9" fmla="+- 0 11543 11543"/>
                                <a:gd name="T10" fmla="*/ T9 w 363"/>
                                <a:gd name="T11" fmla="*/ 0 h 16838"/>
                                <a:gd name="T12" fmla="+- 0 11543 11543"/>
                                <a:gd name="T13" fmla="*/ T12 w 363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3" h="16838">
                                  <a:moveTo>
                                    <a:pt x="0" y="16838"/>
                                  </a:moveTo>
                                  <a:lnTo>
                                    <a:pt x="362" y="16838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" y="3758"/>
                              <a:ext cx="11211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340" y="4946"/>
                            <a:ext cx="11192" cy="2367"/>
                            <a:chOff x="340" y="4946"/>
                            <a:chExt cx="11192" cy="2367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340" y="4946"/>
                              <a:ext cx="11192" cy="2367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T0 w 11192"/>
                                <a:gd name="T2" fmla="+- 0 7313 4946"/>
                                <a:gd name="T3" fmla="*/ 7313 h 2367"/>
                                <a:gd name="T4" fmla="+- 0 11531 340"/>
                                <a:gd name="T5" fmla="*/ T4 w 11192"/>
                                <a:gd name="T6" fmla="+- 0 7313 4946"/>
                                <a:gd name="T7" fmla="*/ 7313 h 2367"/>
                                <a:gd name="T8" fmla="+- 0 11531 340"/>
                                <a:gd name="T9" fmla="*/ T8 w 11192"/>
                                <a:gd name="T10" fmla="+- 0 4946 4946"/>
                                <a:gd name="T11" fmla="*/ 4946 h 2367"/>
                                <a:gd name="T12" fmla="+- 0 340 340"/>
                                <a:gd name="T13" fmla="*/ T12 w 11192"/>
                                <a:gd name="T14" fmla="+- 0 4946 4946"/>
                                <a:gd name="T15" fmla="*/ 4946 h 2367"/>
                                <a:gd name="T16" fmla="+- 0 340 340"/>
                                <a:gd name="T17" fmla="*/ T16 w 11192"/>
                                <a:gd name="T18" fmla="+- 0 7313 4946"/>
                                <a:gd name="T19" fmla="*/ 7313 h 2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2" h="2367">
                                  <a:moveTo>
                                    <a:pt x="0" y="2367"/>
                                  </a:moveTo>
                                  <a:lnTo>
                                    <a:pt x="11191" y="2367"/>
                                  </a:lnTo>
                                  <a:lnTo>
                                    <a:pt x="1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8"/>
                            <pic:cNvPicPr>
                              <a:picLocks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18" y="13567"/>
                              <a:ext cx="1215" cy="1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375" y="443"/>
                            <a:ext cx="11149" cy="15991"/>
                            <a:chOff x="375" y="443"/>
                            <a:chExt cx="11149" cy="15991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375" y="443"/>
                              <a:ext cx="11149" cy="15991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11149"/>
                                <a:gd name="T2" fmla="+- 0 16434 443"/>
                                <a:gd name="T3" fmla="*/ 16434 h 15991"/>
                                <a:gd name="T4" fmla="+- 0 11524 375"/>
                                <a:gd name="T5" fmla="*/ T4 w 11149"/>
                                <a:gd name="T6" fmla="+- 0 16434 443"/>
                                <a:gd name="T7" fmla="*/ 16434 h 15991"/>
                                <a:gd name="T8" fmla="+- 0 11524 375"/>
                                <a:gd name="T9" fmla="*/ T8 w 11149"/>
                                <a:gd name="T10" fmla="+- 0 443 443"/>
                                <a:gd name="T11" fmla="*/ 443 h 15991"/>
                                <a:gd name="T12" fmla="+- 0 375 375"/>
                                <a:gd name="T13" fmla="*/ T12 w 11149"/>
                                <a:gd name="T14" fmla="+- 0 443 443"/>
                                <a:gd name="T15" fmla="*/ 443 h 15991"/>
                                <a:gd name="T16" fmla="+- 0 375 375"/>
                                <a:gd name="T17" fmla="*/ T16 w 11149"/>
                                <a:gd name="T18" fmla="+- 0 16434 443"/>
                                <a:gd name="T19" fmla="*/ 16434 h 15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9" h="15991">
                                  <a:moveTo>
                                    <a:pt x="0" y="15991"/>
                                  </a:moveTo>
                                  <a:lnTo>
                                    <a:pt x="11149" y="15991"/>
                                  </a:lnTo>
                                  <a:lnTo>
                                    <a:pt x="11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1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16838"/>
                            <a:chOff x="0" y="0"/>
                            <a:chExt cx="360" cy="16838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16838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16838 h 16838"/>
                                <a:gd name="T2" fmla="*/ 360 w 360"/>
                                <a:gd name="T3" fmla="*/ 16838 h 16838"/>
                                <a:gd name="T4" fmla="*/ 360 w 360"/>
                                <a:gd name="T5" fmla="*/ 0 h 16838"/>
                                <a:gd name="T6" fmla="*/ 0 w 360"/>
                                <a:gd name="T7" fmla="*/ 0 h 16838"/>
                                <a:gd name="T8" fmla="*/ 0 w 360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16838">
                                  <a:moveTo>
                                    <a:pt x="0" y="16838"/>
                                  </a:moveTo>
                                  <a:lnTo>
                                    <a:pt x="360" y="1683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CA2DF" id="Group 2" o:spid="_x0000_s1026" style="position:absolute;margin-left:0;margin-top:0;width:595.3pt;height:841.9pt;z-index:-251653120;mso-position-horizontal-relative:page;mso-position-vertical-relative:page" coordsize="11906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0332;top:431;width:1238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">
                  <v:imagedata r:id="rId15" o:title=""/>
                  <v:path arrowok="t"/>
                  <o:lock v:ext="edit" aspectratio="f"/>
                </v:shape>
                <v:shape id="Picture 22" o:spid="_x0000_s1028" type="#_x0000_t75" style="position:absolute;left:9019;top:440;width:1252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">
                  <v:imagedata r:id="rId16" o:title=""/>
                  <v:path arrowok="t"/>
                  <o:lock v:ext="edit" aspectratio="f"/>
                </v:shape>
                <v:shape id="Picture 21" o:spid="_x0000_s1029" type="#_x0000_t75" style="position:absolute;left:10332;top:1584;width:1211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">
                  <v:imagedata r:id="rId17" o:title=""/>
                  <v:path arrowok="t"/>
                  <o:lock v:ext="edit" aspectratio="f"/>
                </v:shape>
                <v:shape id="Picture 20" o:spid="_x0000_s1030" type="#_x0000_t75" style="position:absolute;left:9020;top:1584;width:123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">
                  <v:imagedata r:id="rId18" o:title=""/>
                  <v:path arrowok="t"/>
                  <o:lock v:ext="edit" aspectratio="f"/>
                </v:shape>
                <v:shape id="Picture 19" o:spid="_x0000_s1031" type="#_x0000_t75" style="position:absolute;left:6699;top:443;width:2245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">
                  <v:imagedata r:id="rId19" o:title=""/>
                  <v:path arrowok="t"/>
                  <o:lock v:ext="edit" aspectratio="f"/>
                </v:shape>
                <v:shape id="Picture 18" o:spid="_x0000_s1032" type="#_x0000_t75" style="position:absolute;left:3619;top:455;width:2994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">
                  <v:imagedata r:id="rId20" o:title=""/>
                  <v:path arrowok="t"/>
                  <o:lock v:ext="edit" aspectratio="f"/>
                </v:shape>
                <v:shape id="Picture 17" o:spid="_x0000_s1033" type="#_x0000_t75" style="position:absolute;left:354;top:465;width:3185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">
                  <v:imagedata r:id="rId21" o:title=""/>
                  <v:path arrowok="t"/>
                  <o:lock v:ext="edit" aspectratio="f"/>
                </v:shape>
                <v:group id="Group 13" o:spid="_x0000_s1034" style="position:absolute;left:334;top:2936;width:11209;height:834" coordorigin="334,2936" coordsize="11209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5" style="position:absolute;left:334;top:2936;width:11209;height:834;visibility:visible;mso-wrap-style:square;v-text-anchor:top" coordsize="11209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" path="m,833r11209,l11209,,,,,833xe" fillcolor="#014ea2" stroked="f">
                    <v:path arrowok="t" o:connecttype="custom" o:connectlocs="0,3769;11209,3769;11209,2936;0,2936;0,3769" o:connectangles="0,0,0,0,0"/>
                  </v:shape>
                  <v:shape id="Picture 15" o:spid="_x0000_s1036" type="#_x0000_t75" style="position:absolute;left:334;top:2553;width:11311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">
                    <v:imagedata r:id="rId22" o:title=""/>
                    <v:path arrowok="t"/>
                    <o:lock v:ext="edit" aspectratio="f"/>
                  </v:shape>
                  <v:shape id="Picture 14" o:spid="_x0000_s1037" type="#_x0000_t75" style="position:absolute;left:338;top:15761;width:11227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">
                    <v:imagedata r:id="rId23" o:title=""/>
                    <v:path arrowok="t"/>
                    <o:lock v:ext="edit" aspectratio="f"/>
                  </v:shape>
                </v:group>
                <v:group id="Group 10" o:spid="_x0000_s1038" style="position:absolute;left:11543;width:363;height:16838" coordorigin="11543" coordsize="363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9" style="position:absolute;left:11543;width:363;height:16838;visibility:visible;mso-wrap-style:square;v-text-anchor:top" coordsize="363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" path="m,16838r362,l362,,,,,16838xe" stroked="f">
                    <v:path arrowok="t" o:connecttype="custom" o:connectlocs="0,16838;362,16838;362,0;0,0;0,16838" o:connectangles="0,0,0,0,0"/>
                  </v:shape>
                  <v:shape id="Picture 11" o:spid="_x0000_s1040" type="#_x0000_t75" style="position:absolute;left:334;top:3758;width:11211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">
                    <v:imagedata r:id="rId24" o:title=""/>
                    <v:path arrowok="t"/>
                    <o:lock v:ext="edit" aspectratio="f"/>
                  </v:shape>
                </v:group>
                <v:group id="Group 7" o:spid="_x0000_s1041" style="position:absolute;left:340;top:4946;width:11192;height:2367" coordorigin="340,4946" coordsize="11192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42" style="position:absolute;left:340;top:4946;width:11192;height:2367;visibility:visible;mso-wrap-style:square;v-text-anchor:top" coordsize="11192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" path="m,2367r11191,l11191,,,,,2367xe" fillcolor="#fff200" stroked="f">
                    <v:path arrowok="t" o:connecttype="custom" o:connectlocs="0,7313;11191,7313;11191,4946;0,4946;0,7313" o:connectangles="0,0,0,0,0"/>
                  </v:shape>
                  <v:shape id="Picture 8" o:spid="_x0000_s1043" type="#_x0000_t75" style="position:absolute;left:9418;top:13567;width:1215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">
                    <v:imagedata r:id="rId25" o:title=""/>
                    <v:path arrowok="t"/>
                    <o:lock v:ext="edit" aspectratio="f"/>
                  </v:shape>
                </v:group>
                <v:group id="Group 5" o:spid="_x0000_s1044" style="position:absolute;left:375;top:443;width:11149;height:15991" coordorigin="375,443" coordsize="11149,1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5" style="position:absolute;left:375;top:443;width:11149;height:15991;visibility:visible;mso-wrap-style:square;v-text-anchor:top" coordsize="11149,1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" path="m,15991r11149,l11149,,,,,15991xe" filled="f" strokecolor="#0061af" strokeweight="3pt">
                    <v:path arrowok="t" o:connecttype="custom" o:connectlocs="0,16434;11149,16434;11149,443;0,443;0,16434" o:connectangles="0,0,0,0,0"/>
                  </v:shape>
                </v:group>
                <v:group id="Group 3" o:spid="_x0000_s1046" style="position:absolute;width:360;height:16838" coordsize="360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7" style="position:absolute;width:360;height:16838;visibility:visible;mso-wrap-style:square;v-text-anchor:top" coordsize="360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" path="m,16838r360,l360,,,,,16838xe" stroked="f">
                    <v:path arrowok="t" o:connecttype="custom" o:connectlocs="0,16838;360,16838;360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C0B19" w:rsidRDefault="00EC0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B19" w:rsidRDefault="00EC0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B19" w:rsidRDefault="00EC0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B19" w:rsidRDefault="00EC0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B19" w:rsidRDefault="008E20F2">
      <w:pPr>
        <w:spacing w:before="156" w:line="850" w:lineRule="exact"/>
        <w:ind w:left="1295" w:right="1289"/>
        <w:jc w:val="center"/>
        <w:rPr>
          <w:rFonts w:ascii="HelveticaNeueLTStd-BdEx" w:eastAsia="HelveticaNeueLTStd-BdEx" w:hAnsi="HelveticaNeueLTStd-BdEx" w:cs="HelveticaNeueLTStd-BdEx"/>
          <w:sz w:val="72"/>
          <w:szCs w:val="72"/>
        </w:rPr>
      </w:pPr>
      <w:r>
        <w:rPr>
          <w:rFonts w:ascii="HelveticaNeueLTStd-BdEx"/>
          <w:b/>
          <w:color w:val="FFFFFF"/>
          <w:spacing w:val="10"/>
          <w:sz w:val="72"/>
        </w:rPr>
        <w:t xml:space="preserve">FACULTY </w:t>
      </w:r>
      <w:r>
        <w:rPr>
          <w:rFonts w:ascii="HelveticaNeueLTStd-BdEx"/>
          <w:b/>
          <w:color w:val="FFFFFF"/>
          <w:spacing w:val="14"/>
          <w:sz w:val="72"/>
        </w:rPr>
        <w:t>OF</w:t>
      </w:r>
      <w:r>
        <w:rPr>
          <w:rFonts w:ascii="HelveticaNeueLTStd-BdEx"/>
          <w:b/>
          <w:color w:val="FFFFFF"/>
          <w:spacing w:val="109"/>
          <w:sz w:val="72"/>
        </w:rPr>
        <w:t xml:space="preserve"> </w:t>
      </w:r>
      <w:r>
        <w:rPr>
          <w:rFonts w:ascii="HelveticaNeueLTStd-BdEx"/>
          <w:b/>
          <w:color w:val="FFFFFF"/>
          <w:spacing w:val="28"/>
          <w:sz w:val="72"/>
        </w:rPr>
        <w:t>ARTS</w:t>
      </w:r>
    </w:p>
    <w:p w:rsidR="00EC0B19" w:rsidRDefault="008E20F2">
      <w:pPr>
        <w:spacing w:line="562" w:lineRule="exact"/>
        <w:ind w:left="1283" w:right="1289"/>
        <w:jc w:val="center"/>
        <w:rPr>
          <w:rFonts w:ascii="HelveticaNeueLTStd-BdEx" w:eastAsia="HelveticaNeueLTStd-BdEx" w:hAnsi="HelveticaNeueLTStd-BdEx" w:cs="HelveticaNeueLTStd-BdEx"/>
          <w:sz w:val="48"/>
          <w:szCs w:val="48"/>
        </w:rPr>
      </w:pPr>
      <w:r>
        <w:rPr>
          <w:rFonts w:ascii="HelveticaNeueLTStd-BdEx"/>
          <w:b/>
          <w:color w:val="FFFFFF"/>
          <w:spacing w:val="12"/>
          <w:sz w:val="48"/>
        </w:rPr>
        <w:t>RESEARCH</w:t>
      </w:r>
      <w:r>
        <w:rPr>
          <w:rFonts w:ascii="HelveticaNeueLTStd-BdEx"/>
          <w:b/>
          <w:color w:val="FFFFFF"/>
          <w:spacing w:val="29"/>
          <w:sz w:val="48"/>
        </w:rPr>
        <w:t xml:space="preserve"> </w:t>
      </w:r>
      <w:r>
        <w:rPr>
          <w:rFonts w:ascii="HelveticaNeueLTStd-BdEx"/>
          <w:b/>
          <w:color w:val="FFFFFF"/>
          <w:spacing w:val="14"/>
          <w:sz w:val="48"/>
        </w:rPr>
        <w:t>SEMINARS</w:t>
      </w:r>
    </w:p>
    <w:p w:rsidR="00EC0B19" w:rsidRDefault="00EC0B19">
      <w:pPr>
        <w:rPr>
          <w:rFonts w:ascii="HelveticaNeueLTStd-BdEx" w:eastAsia="HelveticaNeueLTStd-BdEx" w:hAnsi="HelveticaNeueLTStd-BdEx" w:cs="HelveticaNeueLTStd-BdEx"/>
          <w:b/>
          <w:bCs/>
          <w:sz w:val="20"/>
          <w:szCs w:val="20"/>
        </w:rPr>
      </w:pPr>
    </w:p>
    <w:p w:rsidR="00EC0B19" w:rsidRDefault="00EC0B19">
      <w:pPr>
        <w:rPr>
          <w:rFonts w:ascii="HelveticaNeueLTStd-BdEx" w:eastAsia="HelveticaNeueLTStd-BdEx" w:hAnsi="HelveticaNeueLTStd-BdEx" w:cs="HelveticaNeueLTStd-BdEx"/>
          <w:b/>
          <w:bCs/>
          <w:sz w:val="20"/>
          <w:szCs w:val="20"/>
        </w:rPr>
      </w:pPr>
    </w:p>
    <w:p w:rsidR="00EC0B19" w:rsidRDefault="00EC0B19">
      <w:pPr>
        <w:rPr>
          <w:rFonts w:ascii="HelveticaNeueLTStd-BdEx" w:eastAsia="HelveticaNeueLTStd-BdEx" w:hAnsi="HelveticaNeueLTStd-BdEx" w:cs="HelveticaNeueLTStd-BdEx"/>
          <w:b/>
          <w:bCs/>
          <w:sz w:val="20"/>
          <w:szCs w:val="20"/>
        </w:rPr>
      </w:pPr>
    </w:p>
    <w:p w:rsidR="00EC0B19" w:rsidRDefault="008E20F2">
      <w:pPr>
        <w:pStyle w:val="BodyText"/>
        <w:tabs>
          <w:tab w:val="left" w:pos="1932"/>
        </w:tabs>
        <w:spacing w:before="180" w:line="319" w:lineRule="auto"/>
        <w:ind w:right="3504"/>
        <w:rPr>
          <w:b w:val="0"/>
          <w:bCs w:val="0"/>
        </w:rPr>
      </w:pPr>
      <w:r>
        <w:rPr>
          <w:color w:val="231F20"/>
        </w:rPr>
        <w:t>Date:</w:t>
      </w:r>
      <w:r>
        <w:rPr>
          <w:color w:val="231F20"/>
        </w:rPr>
        <w:tab/>
      </w:r>
      <w:r>
        <w:rPr>
          <w:color w:val="231F20"/>
          <w:spacing w:val="-6"/>
        </w:rPr>
        <w:t xml:space="preserve">Wednesday, </w:t>
      </w:r>
      <w:r>
        <w:rPr>
          <w:color w:val="231F20"/>
        </w:rPr>
        <w:t>31 July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2019 </w:t>
      </w:r>
      <w:r>
        <w:rPr>
          <w:color w:val="231F20"/>
          <w:spacing w:val="-4"/>
        </w:rPr>
        <w:t>Venue:</w:t>
      </w:r>
      <w:r>
        <w:rPr>
          <w:color w:val="231F20"/>
          <w:spacing w:val="-4"/>
        </w:rPr>
        <w:tab/>
      </w:r>
      <w:r>
        <w:rPr>
          <w:color w:val="231F20"/>
        </w:rPr>
        <w:t>Arts Auditorium</w:t>
      </w:r>
    </w:p>
    <w:p w:rsidR="00EC0B19" w:rsidRDefault="008E20F2">
      <w:pPr>
        <w:pStyle w:val="BodyText"/>
        <w:tabs>
          <w:tab w:val="left" w:pos="1932"/>
        </w:tabs>
        <w:spacing w:line="478" w:lineRule="exact"/>
        <w:ind w:right="3504"/>
        <w:rPr>
          <w:b w:val="0"/>
          <w:bCs w:val="0"/>
        </w:rPr>
      </w:pPr>
      <w:r>
        <w:rPr>
          <w:color w:val="231F20"/>
        </w:rPr>
        <w:t>Time:</w:t>
      </w:r>
      <w:r>
        <w:rPr>
          <w:color w:val="231F20"/>
        </w:rPr>
        <w:tab/>
        <w:t>12h30 - 14h00</w:t>
      </w:r>
    </w:p>
    <w:p w:rsidR="00EC0B19" w:rsidRDefault="00EC0B19">
      <w:pPr>
        <w:rPr>
          <w:rFonts w:ascii="HelveticaNeueLTStd-Blk" w:eastAsia="HelveticaNeueLTStd-Blk" w:hAnsi="HelveticaNeueLTStd-Blk" w:cs="HelveticaNeueLTStd-Blk"/>
          <w:b/>
          <w:bCs/>
          <w:sz w:val="20"/>
          <w:szCs w:val="20"/>
        </w:rPr>
      </w:pPr>
    </w:p>
    <w:p w:rsidR="00EC0B19" w:rsidRDefault="00EC0B19">
      <w:pPr>
        <w:rPr>
          <w:rFonts w:ascii="HelveticaNeueLTStd-Blk" w:eastAsia="HelveticaNeueLTStd-Blk" w:hAnsi="HelveticaNeueLTStd-Blk" w:cs="HelveticaNeueLTStd-Blk"/>
          <w:b/>
          <w:bCs/>
          <w:sz w:val="20"/>
          <w:szCs w:val="20"/>
        </w:rPr>
      </w:pPr>
    </w:p>
    <w:p w:rsidR="00EC0B19" w:rsidRDefault="00EC0B19">
      <w:pPr>
        <w:rPr>
          <w:rFonts w:ascii="HelveticaNeueLTStd-Blk" w:eastAsia="HelveticaNeueLTStd-Blk" w:hAnsi="HelveticaNeueLTStd-Blk" w:cs="HelveticaNeueLTStd-Blk"/>
          <w:b/>
          <w:bCs/>
          <w:sz w:val="20"/>
          <w:szCs w:val="20"/>
        </w:rPr>
      </w:pPr>
    </w:p>
    <w:p w:rsidR="00EC0B19" w:rsidRDefault="00EC0B19">
      <w:pPr>
        <w:spacing w:before="9"/>
        <w:rPr>
          <w:rFonts w:ascii="HelveticaNeueLTStd-Blk" w:eastAsia="HelveticaNeueLTStd-Blk" w:hAnsi="HelveticaNeueLTStd-Blk" w:cs="HelveticaNeueLTStd-Blk"/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7797"/>
      </w:tblGrid>
      <w:tr w:rsidR="00EC0B19">
        <w:trPr>
          <w:trHeight w:hRule="exact" w:val="588"/>
        </w:trPr>
        <w:tc>
          <w:tcPr>
            <w:tcW w:w="2952" w:type="dxa"/>
            <w:tcBorders>
              <w:top w:val="single" w:sz="10" w:space="0" w:color="231F20"/>
              <w:left w:val="single" w:sz="10" w:space="0" w:color="231F20"/>
              <w:bottom w:val="single" w:sz="8" w:space="0" w:color="636466"/>
              <w:right w:val="single" w:sz="6" w:space="0" w:color="231F20"/>
            </w:tcBorders>
          </w:tcPr>
          <w:p w:rsidR="00EC0B19" w:rsidRDefault="008E20F2">
            <w:pPr>
              <w:pStyle w:val="TableParagraph"/>
              <w:spacing w:before="134"/>
              <w:ind w:left="173"/>
              <w:rPr>
                <w:rFonts w:ascii="HelveticaNeueLTStd-Blk" w:eastAsia="HelveticaNeueLTStd-Blk" w:hAnsi="HelveticaNeueLTStd-Blk" w:cs="HelveticaNeueLTStd-Blk"/>
                <w:sz w:val="27"/>
                <w:szCs w:val="27"/>
              </w:rPr>
            </w:pPr>
            <w:r>
              <w:rPr>
                <w:rFonts w:ascii="HelveticaNeueLTStd-Blk"/>
                <w:b/>
                <w:color w:val="231F20"/>
                <w:w w:val="105"/>
                <w:sz w:val="27"/>
              </w:rPr>
              <w:t>Speaker:</w:t>
            </w:r>
          </w:p>
        </w:tc>
        <w:tc>
          <w:tcPr>
            <w:tcW w:w="7797" w:type="dxa"/>
            <w:tcBorders>
              <w:top w:val="single" w:sz="10" w:space="0" w:color="231F20"/>
              <w:left w:val="single" w:sz="6" w:space="0" w:color="231F20"/>
              <w:bottom w:val="single" w:sz="8" w:space="0" w:color="636466"/>
              <w:right w:val="single" w:sz="10" w:space="0" w:color="231F20"/>
            </w:tcBorders>
          </w:tcPr>
          <w:p w:rsidR="00EC0B19" w:rsidRDefault="008E20F2">
            <w:pPr>
              <w:pStyle w:val="TableParagraph"/>
              <w:spacing w:before="125"/>
              <w:ind w:left="320"/>
              <w:rPr>
                <w:rFonts w:ascii="HelveticaNeueLTStd-Md" w:eastAsia="HelveticaNeueLTStd-Md" w:hAnsi="HelveticaNeueLTStd-Md" w:cs="HelveticaNeueLTStd-Md"/>
                <w:sz w:val="28"/>
                <w:szCs w:val="28"/>
              </w:rPr>
            </w:pPr>
            <w:r w:rsidRPr="00AE0F8A">
              <w:rPr>
                <w:rFonts w:ascii="HelveticaNeueLTStd-Bd"/>
                <w:color w:val="231F20"/>
                <w:sz w:val="28"/>
              </w:rPr>
              <w:t>Dr Maxwell Shamase,</w:t>
            </w:r>
            <w:r>
              <w:rPr>
                <w:rFonts w:ascii="HelveticaNeueLTStd-Bd"/>
                <w:b/>
                <w:color w:val="231F20"/>
                <w:sz w:val="28"/>
              </w:rPr>
              <w:t xml:space="preserve"> </w:t>
            </w:r>
            <w:r>
              <w:rPr>
                <w:rFonts w:ascii="HelveticaNeueLTStd-Md"/>
                <w:color w:val="231F20"/>
                <w:sz w:val="28"/>
              </w:rPr>
              <w:t>Department of History</w:t>
            </w:r>
          </w:p>
        </w:tc>
      </w:tr>
      <w:tr w:rsidR="00EC0B19">
        <w:trPr>
          <w:trHeight w:hRule="exact" w:val="1002"/>
        </w:trPr>
        <w:tc>
          <w:tcPr>
            <w:tcW w:w="2952" w:type="dxa"/>
            <w:tcBorders>
              <w:top w:val="single" w:sz="8" w:space="0" w:color="636466"/>
              <w:left w:val="single" w:sz="10" w:space="0" w:color="231F20"/>
              <w:bottom w:val="single" w:sz="4" w:space="0" w:color="636466"/>
              <w:right w:val="single" w:sz="6" w:space="0" w:color="231F20"/>
            </w:tcBorders>
          </w:tcPr>
          <w:p w:rsidR="00EC0B19" w:rsidRDefault="008E20F2">
            <w:pPr>
              <w:pStyle w:val="TableParagraph"/>
              <w:spacing w:before="53"/>
              <w:ind w:left="173"/>
              <w:rPr>
                <w:rFonts w:ascii="HelveticaNeueLTStd-Blk" w:eastAsia="HelveticaNeueLTStd-Blk" w:hAnsi="HelveticaNeueLTStd-Blk" w:cs="HelveticaNeueLTStd-Blk"/>
                <w:sz w:val="27"/>
                <w:szCs w:val="27"/>
              </w:rPr>
            </w:pPr>
            <w:r>
              <w:rPr>
                <w:rFonts w:ascii="HelveticaNeueLTStd-Blk"/>
                <w:b/>
                <w:color w:val="231F20"/>
                <w:spacing w:val="-6"/>
                <w:w w:val="105"/>
                <w:sz w:val="27"/>
              </w:rPr>
              <w:t>Topic:</w:t>
            </w:r>
          </w:p>
        </w:tc>
        <w:tc>
          <w:tcPr>
            <w:tcW w:w="7797" w:type="dxa"/>
            <w:tcBorders>
              <w:top w:val="single" w:sz="8" w:space="0" w:color="636466"/>
              <w:left w:val="single" w:sz="6" w:space="0" w:color="231F20"/>
              <w:bottom w:val="single" w:sz="4" w:space="0" w:color="636466"/>
              <w:right w:val="single" w:sz="10" w:space="0" w:color="231F20"/>
            </w:tcBorders>
          </w:tcPr>
          <w:p w:rsidR="00EC0B19" w:rsidRPr="00AE0F8A" w:rsidRDefault="008E20F2">
            <w:pPr>
              <w:pStyle w:val="TableParagraph"/>
              <w:spacing w:before="54" w:line="308" w:lineRule="exact"/>
              <w:ind w:left="320" w:right="859"/>
              <w:rPr>
                <w:rFonts w:ascii="HelveticaNeueLTStd-Bd" w:eastAsia="HelveticaNeueLTStd-Bd" w:hAnsi="HelveticaNeueLTStd-Bd" w:cs="HelveticaNeueLTStd-Bd"/>
                <w:sz w:val="28"/>
                <w:szCs w:val="28"/>
              </w:rPr>
            </w:pPr>
            <w:r w:rsidRPr="00AE0F8A">
              <w:rPr>
                <w:rFonts w:ascii="HelveticaNeueLTStd-Bd"/>
                <w:color w:val="231F20"/>
                <w:sz w:val="28"/>
              </w:rPr>
              <w:t xml:space="preserve">History as a compulsory subject in South African </w:t>
            </w:r>
            <w:r w:rsidRPr="00AE0F8A">
              <w:rPr>
                <w:rFonts w:ascii="HelveticaNeueLTStd-Bd"/>
                <w:color w:val="231F20"/>
                <w:spacing w:val="-12"/>
                <w:sz w:val="28"/>
              </w:rPr>
              <w:t>schools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11"/>
                <w:sz w:val="28"/>
              </w:rPr>
              <w:t>(2023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z w:val="28"/>
              </w:rPr>
              <w:t>-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11"/>
                <w:sz w:val="28"/>
              </w:rPr>
              <w:t>2025):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12"/>
                <w:sz w:val="28"/>
              </w:rPr>
              <w:t>Implications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9"/>
                <w:sz w:val="28"/>
              </w:rPr>
              <w:t>for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11"/>
                <w:sz w:val="28"/>
              </w:rPr>
              <w:t>Higher</w:t>
            </w:r>
            <w:r w:rsidRPr="00AE0F8A">
              <w:rPr>
                <w:rFonts w:ascii="HelveticaNeueLTStd-Bd"/>
                <w:color w:val="231F20"/>
                <w:spacing w:val="-23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13"/>
                <w:sz w:val="28"/>
              </w:rPr>
              <w:t>Learning</w:t>
            </w:r>
            <w:r w:rsidRPr="00AE0F8A">
              <w:rPr>
                <w:rFonts w:ascii="HelveticaNeueLTStd-Bd"/>
                <w:color w:val="231F20"/>
                <w:spacing w:val="-75"/>
                <w:sz w:val="28"/>
              </w:rPr>
              <w:t xml:space="preserve"> </w:t>
            </w:r>
            <w:r w:rsidRPr="00AE0F8A">
              <w:rPr>
                <w:rFonts w:ascii="HelveticaNeueLTStd-Bd"/>
                <w:color w:val="231F20"/>
                <w:sz w:val="28"/>
              </w:rPr>
              <w:t>Institutions</w:t>
            </w:r>
          </w:p>
        </w:tc>
      </w:tr>
      <w:tr w:rsidR="00EC0B19">
        <w:trPr>
          <w:trHeight w:hRule="exact" w:val="964"/>
        </w:trPr>
        <w:tc>
          <w:tcPr>
            <w:tcW w:w="2952" w:type="dxa"/>
            <w:tcBorders>
              <w:top w:val="single" w:sz="4" w:space="0" w:color="636466"/>
              <w:left w:val="single" w:sz="10" w:space="0" w:color="231F20"/>
              <w:bottom w:val="single" w:sz="5" w:space="0" w:color="636466"/>
              <w:right w:val="single" w:sz="6" w:space="0" w:color="231F20"/>
            </w:tcBorders>
          </w:tcPr>
          <w:p w:rsidR="00EC0B19" w:rsidRDefault="008E20F2">
            <w:pPr>
              <w:pStyle w:val="TableParagraph"/>
              <w:spacing w:before="171"/>
              <w:ind w:left="173"/>
              <w:rPr>
                <w:rFonts w:ascii="HelveticaNeueLTStd-Blk" w:eastAsia="HelveticaNeueLTStd-Blk" w:hAnsi="HelveticaNeueLTStd-Blk" w:cs="HelveticaNeueLTStd-Blk"/>
                <w:sz w:val="27"/>
                <w:szCs w:val="27"/>
              </w:rPr>
            </w:pPr>
            <w:r>
              <w:rPr>
                <w:rFonts w:ascii="HelveticaNeueLTStd-Blk"/>
                <w:b/>
                <w:color w:val="231F20"/>
                <w:w w:val="105"/>
                <w:sz w:val="27"/>
              </w:rPr>
              <w:t>Discussant</w:t>
            </w:r>
          </w:p>
        </w:tc>
        <w:tc>
          <w:tcPr>
            <w:tcW w:w="7797" w:type="dxa"/>
            <w:tcBorders>
              <w:top w:val="single" w:sz="4" w:space="0" w:color="636466"/>
              <w:left w:val="single" w:sz="6" w:space="0" w:color="231F20"/>
              <w:bottom w:val="single" w:sz="5" w:space="0" w:color="636466"/>
              <w:right w:val="single" w:sz="10" w:space="0" w:color="231F20"/>
            </w:tcBorders>
          </w:tcPr>
          <w:p w:rsidR="00EC0B19" w:rsidRDefault="008E20F2">
            <w:pPr>
              <w:pStyle w:val="TableParagraph"/>
              <w:spacing w:before="171" w:line="308" w:lineRule="exact"/>
              <w:ind w:left="320" w:right="769"/>
              <w:rPr>
                <w:rFonts w:ascii="HelveticaNeueLTStd-Md" w:eastAsia="HelveticaNeueLTStd-Md" w:hAnsi="HelveticaNeueLTStd-Md" w:cs="HelveticaNeueLTStd-Md"/>
                <w:sz w:val="28"/>
                <w:szCs w:val="28"/>
              </w:rPr>
            </w:pPr>
            <w:r w:rsidRPr="00AE0F8A">
              <w:rPr>
                <w:rFonts w:ascii="HelveticaNeueLTStd-Bd"/>
                <w:color w:val="231F20"/>
                <w:sz w:val="28"/>
              </w:rPr>
              <w:t>Dr Mbusiseni Dube,</w:t>
            </w:r>
            <w:r>
              <w:rPr>
                <w:rFonts w:ascii="HelveticaNeueLTStd-Bd"/>
                <w:b/>
                <w:color w:val="231F20"/>
                <w:sz w:val="28"/>
              </w:rPr>
              <w:t xml:space="preserve"> </w:t>
            </w:r>
            <w:r>
              <w:rPr>
                <w:rFonts w:ascii="HelveticaNeueLTStd-Md"/>
                <w:color w:val="231F20"/>
                <w:sz w:val="28"/>
              </w:rPr>
              <w:t>Department of Social Sciences Education, Faculty of Education</w:t>
            </w:r>
          </w:p>
        </w:tc>
      </w:tr>
      <w:tr w:rsidR="00EC0B19">
        <w:trPr>
          <w:trHeight w:hRule="exact" w:val="616"/>
        </w:trPr>
        <w:tc>
          <w:tcPr>
            <w:tcW w:w="2952" w:type="dxa"/>
            <w:tcBorders>
              <w:top w:val="single" w:sz="5" w:space="0" w:color="636466"/>
              <w:left w:val="single" w:sz="10" w:space="0" w:color="231F20"/>
              <w:bottom w:val="single" w:sz="10" w:space="0" w:color="231F20"/>
              <w:right w:val="single" w:sz="6" w:space="0" w:color="231F20"/>
            </w:tcBorders>
          </w:tcPr>
          <w:p w:rsidR="00EC0B19" w:rsidRDefault="008E20F2">
            <w:pPr>
              <w:pStyle w:val="TableParagraph"/>
              <w:spacing w:before="127"/>
              <w:ind w:left="173"/>
              <w:rPr>
                <w:rFonts w:ascii="HelveticaNeueLTStd-Blk" w:eastAsia="HelveticaNeueLTStd-Blk" w:hAnsi="HelveticaNeueLTStd-Blk" w:cs="HelveticaNeueLTStd-Blk"/>
                <w:sz w:val="27"/>
                <w:szCs w:val="27"/>
              </w:rPr>
            </w:pPr>
            <w:r>
              <w:rPr>
                <w:rFonts w:ascii="HelveticaNeueLTStd-Blk"/>
                <w:b/>
                <w:color w:val="231F20"/>
                <w:w w:val="105"/>
                <w:sz w:val="27"/>
              </w:rPr>
              <w:t>Chair</w:t>
            </w:r>
          </w:p>
        </w:tc>
        <w:tc>
          <w:tcPr>
            <w:tcW w:w="7797" w:type="dxa"/>
            <w:tcBorders>
              <w:top w:val="single" w:sz="5" w:space="0" w:color="636466"/>
              <w:left w:val="single" w:sz="6" w:space="0" w:color="231F20"/>
              <w:bottom w:val="single" w:sz="10" w:space="0" w:color="231F20"/>
              <w:right w:val="single" w:sz="10" w:space="0" w:color="231F20"/>
            </w:tcBorders>
          </w:tcPr>
          <w:p w:rsidR="00EC0B19" w:rsidRDefault="008E20F2">
            <w:pPr>
              <w:pStyle w:val="TableParagraph"/>
              <w:spacing w:before="127"/>
              <w:ind w:left="320"/>
              <w:rPr>
                <w:rFonts w:ascii="HelveticaNeueLTStd-Md" w:eastAsia="HelveticaNeueLTStd-Md" w:hAnsi="HelveticaNeueLTStd-Md" w:cs="HelveticaNeueLTStd-Md"/>
                <w:sz w:val="27"/>
                <w:szCs w:val="27"/>
              </w:rPr>
            </w:pPr>
            <w:r w:rsidRPr="00AE0F8A">
              <w:rPr>
                <w:rFonts w:ascii="HelveticaNeueLTStd-Bd"/>
                <w:color w:val="231F20"/>
                <w:w w:val="105"/>
                <w:sz w:val="27"/>
              </w:rPr>
              <w:t>Prof</w:t>
            </w:r>
            <w:r w:rsidRPr="00AE0F8A">
              <w:rPr>
                <w:rFonts w:ascii="HelveticaNeueLTStd-Bd"/>
                <w:color w:val="231F20"/>
                <w:spacing w:val="-28"/>
                <w:w w:val="105"/>
                <w:sz w:val="27"/>
              </w:rPr>
              <w:t xml:space="preserve"> </w:t>
            </w:r>
            <w:r w:rsidRPr="00AE0F8A">
              <w:rPr>
                <w:rFonts w:ascii="HelveticaNeueLTStd-Bd"/>
                <w:color w:val="231F20"/>
                <w:w w:val="105"/>
                <w:sz w:val="27"/>
              </w:rPr>
              <w:t>H</w:t>
            </w:r>
            <w:r w:rsidRPr="00AE0F8A">
              <w:rPr>
                <w:rFonts w:ascii="HelveticaNeueLTStd-Bd"/>
                <w:color w:val="231F20"/>
                <w:spacing w:val="-28"/>
                <w:w w:val="105"/>
                <w:sz w:val="27"/>
              </w:rPr>
              <w:t xml:space="preserve"> </w:t>
            </w:r>
            <w:r w:rsidRPr="00AE0F8A">
              <w:rPr>
                <w:rFonts w:ascii="HelveticaNeueLTStd-Bd"/>
                <w:color w:val="231F20"/>
                <w:spacing w:val="-4"/>
                <w:w w:val="105"/>
                <w:sz w:val="27"/>
              </w:rPr>
              <w:t>Rugbeer,</w:t>
            </w:r>
            <w:r>
              <w:rPr>
                <w:rFonts w:ascii="HelveticaNeueLTStd-Bd"/>
                <w:b/>
                <w:color w:val="231F20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HelveticaNeueLTStd-Md"/>
                <w:color w:val="231F20"/>
                <w:w w:val="105"/>
                <w:sz w:val="27"/>
              </w:rPr>
              <w:t>Department</w:t>
            </w:r>
            <w:r>
              <w:rPr>
                <w:rFonts w:ascii="HelveticaNeueLTStd-Md"/>
                <w:color w:val="231F20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HelveticaNeueLTStd-Md"/>
                <w:color w:val="231F20"/>
                <w:w w:val="105"/>
                <w:sz w:val="27"/>
              </w:rPr>
              <w:t>of</w:t>
            </w:r>
            <w:r>
              <w:rPr>
                <w:rFonts w:ascii="HelveticaNeueLTStd-Md"/>
                <w:color w:val="231F20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HelveticaNeueLTStd-Md"/>
                <w:color w:val="231F20"/>
                <w:w w:val="105"/>
                <w:sz w:val="27"/>
              </w:rPr>
              <w:t>Communication</w:t>
            </w:r>
            <w:r>
              <w:rPr>
                <w:rFonts w:ascii="HelveticaNeueLTStd-Md"/>
                <w:color w:val="231F20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HelveticaNeueLTStd-Md"/>
                <w:color w:val="231F20"/>
                <w:w w:val="105"/>
                <w:sz w:val="27"/>
              </w:rPr>
              <w:t>Science</w:t>
            </w:r>
          </w:p>
        </w:tc>
      </w:tr>
    </w:tbl>
    <w:p w:rsidR="00EC0B19" w:rsidRDefault="00EC0B19">
      <w:pPr>
        <w:rPr>
          <w:rFonts w:ascii="HelveticaNeueLTStd-Blk" w:eastAsia="HelveticaNeueLTStd-Blk" w:hAnsi="HelveticaNeueLTStd-Blk" w:cs="HelveticaNeueLTStd-Blk"/>
          <w:b/>
          <w:bCs/>
          <w:sz w:val="20"/>
          <w:szCs w:val="20"/>
        </w:rPr>
      </w:pPr>
    </w:p>
    <w:p w:rsidR="00EC0B19" w:rsidRDefault="00EC0B19">
      <w:pPr>
        <w:spacing w:before="11"/>
        <w:rPr>
          <w:rFonts w:ascii="HelveticaNeueLTStd-Blk" w:eastAsia="HelveticaNeueLTStd-Blk" w:hAnsi="HelveticaNeueLTStd-Blk" w:cs="HelveticaNeueLTStd-Blk"/>
          <w:b/>
          <w:bCs/>
          <w:sz w:val="28"/>
          <w:szCs w:val="28"/>
        </w:rPr>
      </w:pPr>
    </w:p>
    <w:p w:rsidR="00EC0B19" w:rsidRDefault="008E20F2">
      <w:pPr>
        <w:spacing w:before="79"/>
        <w:ind w:left="1251" w:right="1289"/>
        <w:jc w:val="center"/>
        <w:rPr>
          <w:rFonts w:ascii="HelveticaNeueLTStd-MdCn" w:eastAsia="HelveticaNeueLTStd-MdCn" w:hAnsi="HelveticaNeueLTStd-MdCn" w:cs="HelveticaNeueLTStd-MdCn"/>
          <w:sz w:val="26"/>
          <w:szCs w:val="26"/>
        </w:rPr>
      </w:pPr>
      <w:r w:rsidRPr="00F7753A">
        <w:rPr>
          <w:rFonts w:ascii="HelveticaNeueLTStd-Bd"/>
          <w:color w:val="231F20"/>
          <w:spacing w:val="3"/>
          <w:sz w:val="26"/>
        </w:rPr>
        <w:t>RSVP:</w:t>
      </w:r>
      <w:r>
        <w:rPr>
          <w:rFonts w:ascii="HelveticaNeueLTStd-Bd"/>
          <w:b/>
          <w:color w:val="231F20"/>
          <w:spacing w:val="3"/>
          <w:sz w:val="26"/>
        </w:rPr>
        <w:t xml:space="preserve"> </w:t>
      </w:r>
      <w:r>
        <w:rPr>
          <w:rFonts w:ascii="HelveticaNeueLTStd-Bd"/>
          <w:b/>
          <w:color w:val="231F20"/>
          <w:spacing w:val="28"/>
          <w:sz w:val="26"/>
        </w:rPr>
        <w:t xml:space="preserve"> </w:t>
      </w:r>
      <w:hyperlink r:id="rId26">
        <w:r>
          <w:rPr>
            <w:rFonts w:ascii="HelveticaNeueLTStd-MdCn"/>
            <w:color w:val="014EA2"/>
            <w:spacing w:val="3"/>
            <w:sz w:val="26"/>
          </w:rPr>
          <w:t>AkpomeA@unizulu.ac.za</w:t>
        </w:r>
      </w:hyperlink>
    </w:p>
    <w:p w:rsidR="00EC0B19" w:rsidRDefault="00EC0B19">
      <w:pPr>
        <w:spacing w:before="12"/>
        <w:rPr>
          <w:rFonts w:ascii="HelveticaNeueLTStd-MdCn" w:eastAsia="HelveticaNeueLTStd-MdCn" w:hAnsi="HelveticaNeueLTStd-MdCn" w:cs="HelveticaNeueLTStd-MdCn"/>
          <w:sz w:val="38"/>
          <w:szCs w:val="38"/>
        </w:rPr>
      </w:pPr>
    </w:p>
    <w:p w:rsidR="00EC0B19" w:rsidRDefault="008E20F2">
      <w:pPr>
        <w:ind w:left="1248" w:right="1289"/>
        <w:jc w:val="center"/>
        <w:rPr>
          <w:rFonts w:ascii="HelveticaNeueLTStd-BdIt" w:eastAsia="HelveticaNeueLTStd-BdIt" w:hAnsi="HelveticaNeueLTStd-BdIt" w:cs="HelveticaNeueLTStd-BdIt"/>
          <w:sz w:val="26"/>
          <w:szCs w:val="26"/>
        </w:rPr>
      </w:pPr>
      <w:r>
        <w:rPr>
          <w:rFonts w:ascii="HelveticaNeueLTStd-BdIt" w:eastAsia="HelveticaNeueLTStd-BdIt" w:hAnsi="HelveticaNeueLTStd-BdIt" w:cs="HelveticaNeueLTStd-BdIt"/>
          <w:b/>
          <w:bCs/>
          <w:i/>
          <w:color w:val="5F2C31"/>
          <w:spacing w:val="3"/>
          <w:sz w:val="26"/>
          <w:szCs w:val="26"/>
        </w:rPr>
        <w:t xml:space="preserve">“Light refreshments will </w:t>
      </w:r>
      <w:r>
        <w:rPr>
          <w:rFonts w:ascii="HelveticaNeueLTStd-BdIt" w:eastAsia="HelveticaNeueLTStd-BdIt" w:hAnsi="HelveticaNeueLTStd-BdIt" w:cs="HelveticaNeueLTStd-BdIt"/>
          <w:b/>
          <w:bCs/>
          <w:i/>
          <w:color w:val="5F2C31"/>
          <w:sz w:val="26"/>
          <w:szCs w:val="26"/>
        </w:rPr>
        <w:t>be</w:t>
      </w:r>
      <w:r>
        <w:rPr>
          <w:rFonts w:ascii="HelveticaNeueLTStd-BdIt" w:eastAsia="HelveticaNeueLTStd-BdIt" w:hAnsi="HelveticaNeueLTStd-BdIt" w:cs="HelveticaNeueLTStd-BdIt"/>
          <w:b/>
          <w:bCs/>
          <w:i/>
          <w:color w:val="5F2C31"/>
          <w:spacing w:val="34"/>
          <w:sz w:val="26"/>
          <w:szCs w:val="26"/>
        </w:rPr>
        <w:t xml:space="preserve"> </w:t>
      </w:r>
      <w:r>
        <w:rPr>
          <w:rFonts w:ascii="HelveticaNeueLTStd-BdIt" w:eastAsia="HelveticaNeueLTStd-BdIt" w:hAnsi="HelveticaNeueLTStd-BdIt" w:cs="HelveticaNeueLTStd-BdIt"/>
          <w:b/>
          <w:bCs/>
          <w:i/>
          <w:color w:val="5F2C31"/>
          <w:spacing w:val="4"/>
          <w:sz w:val="26"/>
          <w:szCs w:val="26"/>
        </w:rPr>
        <w:t>served”</w:t>
      </w: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rPr>
          <w:rFonts w:ascii="HelveticaNeueLTStd-BdIt" w:eastAsia="HelveticaNeueLTStd-BdIt" w:hAnsi="HelveticaNeueLTStd-BdIt" w:cs="HelveticaNeueLTStd-BdIt"/>
          <w:b/>
          <w:bCs/>
          <w:i/>
          <w:sz w:val="20"/>
          <w:szCs w:val="20"/>
        </w:rPr>
      </w:pPr>
    </w:p>
    <w:p w:rsidR="00EC0B19" w:rsidRDefault="00EC0B19">
      <w:pPr>
        <w:spacing w:before="11"/>
        <w:rPr>
          <w:rFonts w:ascii="HelveticaNeueLTStd-BdIt" w:eastAsia="HelveticaNeueLTStd-BdIt" w:hAnsi="HelveticaNeueLTStd-BdIt" w:cs="HelveticaNeueLTStd-BdIt"/>
          <w:b/>
          <w:bCs/>
          <w:i/>
          <w:sz w:val="18"/>
          <w:szCs w:val="18"/>
        </w:rPr>
      </w:pPr>
    </w:p>
    <w:p w:rsidR="00EC0B19" w:rsidRPr="00AE0F8A" w:rsidRDefault="008E20F2">
      <w:pPr>
        <w:spacing w:line="236" w:lineRule="exact"/>
        <w:ind w:left="9022" w:hanging="227"/>
        <w:rPr>
          <w:rFonts w:ascii="HelveticaNeueLTStd-Bd" w:eastAsia="HelveticaNeueLTStd-Bd" w:hAnsi="HelveticaNeueLTStd-Bd" w:cs="HelveticaNeueLTStd-Bd"/>
          <w:sz w:val="21"/>
          <w:szCs w:val="21"/>
        </w:rPr>
      </w:pPr>
      <w:r w:rsidRPr="00AE0F8A">
        <w:rPr>
          <w:rFonts w:ascii="HelveticaNeueLTStd-Bd"/>
          <w:color w:val="231F20"/>
          <w:sz w:val="21"/>
        </w:rPr>
        <w:t>UNIVERSITY</w:t>
      </w:r>
      <w:r w:rsidRPr="00AE0F8A">
        <w:rPr>
          <w:rFonts w:ascii="HelveticaNeueLTStd-Bd"/>
          <w:color w:val="231F20"/>
          <w:spacing w:val="-5"/>
          <w:sz w:val="21"/>
        </w:rPr>
        <w:t xml:space="preserve"> </w:t>
      </w:r>
      <w:r w:rsidRPr="00AE0F8A">
        <w:rPr>
          <w:rFonts w:ascii="HelveticaNeueLTStd-Bd"/>
          <w:color w:val="231F20"/>
          <w:sz w:val="21"/>
        </w:rPr>
        <w:t>OF</w:t>
      </w:r>
      <w:r w:rsidRPr="00AE0F8A">
        <w:rPr>
          <w:rFonts w:ascii="HelveticaNeueLTStd-Bd"/>
          <w:color w:val="231F20"/>
          <w:w w:val="99"/>
          <w:sz w:val="21"/>
        </w:rPr>
        <w:t xml:space="preserve"> </w:t>
      </w:r>
      <w:r w:rsidRPr="00AE0F8A">
        <w:rPr>
          <w:rFonts w:ascii="HelveticaNeueLTStd-Bd"/>
          <w:color w:val="231F20"/>
          <w:sz w:val="21"/>
        </w:rPr>
        <w:t>ZULULAND</w:t>
      </w:r>
    </w:p>
    <w:p w:rsidR="00EC0B19" w:rsidRDefault="00EC0B19">
      <w:pPr>
        <w:spacing w:before="1"/>
        <w:rPr>
          <w:rFonts w:ascii="HelveticaNeueLTStd-Bd" w:eastAsia="HelveticaNeueLTStd-Bd" w:hAnsi="HelveticaNeueLTStd-Bd" w:cs="HelveticaNeueLTStd-Bd"/>
          <w:b/>
          <w:bCs/>
          <w:sz w:val="11"/>
          <w:szCs w:val="11"/>
        </w:rPr>
      </w:pPr>
    </w:p>
    <w:p w:rsidR="00EC0B19" w:rsidRDefault="008E20F2">
      <w:pPr>
        <w:tabs>
          <w:tab w:val="left" w:pos="2103"/>
        </w:tabs>
        <w:ind w:right="414"/>
        <w:jc w:val="right"/>
        <w:rPr>
          <w:rFonts w:ascii="HelveticaNeueLTStd-MdCnO" w:eastAsia="HelveticaNeueLTStd-MdCnO" w:hAnsi="HelveticaNeueLTStd-MdCnO" w:cs="HelveticaNeueLTStd-MdCnO"/>
          <w:sz w:val="15"/>
          <w:szCs w:val="15"/>
        </w:rPr>
      </w:pPr>
      <w:r>
        <w:rPr>
          <w:rFonts w:ascii="HelveticaNeueLTStd-MdCnO"/>
          <w:i/>
          <w:color w:val="231F20"/>
          <w:w w:val="102"/>
          <w:sz w:val="15"/>
          <w:shd w:val="clear" w:color="auto" w:fill="FFFFFF"/>
        </w:rPr>
        <w:t xml:space="preserve"> </w:t>
      </w:r>
      <w:r>
        <w:rPr>
          <w:rFonts w:ascii="HelveticaNeueLTStd-MdCnO"/>
          <w:i/>
          <w:color w:val="231F20"/>
          <w:sz w:val="15"/>
          <w:shd w:val="clear" w:color="auto" w:fill="FFFFFF"/>
        </w:rPr>
        <w:t xml:space="preserve">  </w:t>
      </w:r>
      <w:r>
        <w:rPr>
          <w:rFonts w:ascii="HelveticaNeueLTStd-MdCnO"/>
          <w:i/>
          <w:color w:val="231F20"/>
          <w:spacing w:val="17"/>
          <w:sz w:val="15"/>
          <w:shd w:val="clear" w:color="auto" w:fill="FFFFFF"/>
        </w:rPr>
        <w:t xml:space="preserve"> </w:t>
      </w:r>
      <w:r>
        <w:rPr>
          <w:rFonts w:ascii="HelveticaNeueLTStd-MdCnO"/>
          <w:i/>
          <w:color w:val="231F20"/>
          <w:spacing w:val="8"/>
          <w:w w:val="105"/>
          <w:sz w:val="15"/>
          <w:shd w:val="clear" w:color="auto" w:fill="FFFFFF"/>
        </w:rPr>
        <w:t xml:space="preserve">Restructured </w:t>
      </w:r>
      <w:r>
        <w:rPr>
          <w:rFonts w:ascii="HelveticaNeueLTStd-MdCnO"/>
          <w:i/>
          <w:color w:val="231F20"/>
          <w:spacing w:val="9"/>
          <w:w w:val="105"/>
          <w:sz w:val="15"/>
          <w:shd w:val="clear" w:color="auto" w:fill="FFFFFF"/>
        </w:rPr>
        <w:t>for</w:t>
      </w:r>
      <w:r>
        <w:rPr>
          <w:rFonts w:ascii="HelveticaNeueLTStd-MdCnO"/>
          <w:i/>
          <w:color w:val="231F20"/>
          <w:spacing w:val="17"/>
          <w:w w:val="105"/>
          <w:sz w:val="15"/>
          <w:shd w:val="clear" w:color="auto" w:fill="FFFFFF"/>
        </w:rPr>
        <w:t xml:space="preserve"> </w:t>
      </w:r>
      <w:r>
        <w:rPr>
          <w:rFonts w:ascii="HelveticaNeueLTStd-MdCnO"/>
          <w:i/>
          <w:color w:val="231F20"/>
          <w:spacing w:val="8"/>
          <w:w w:val="105"/>
          <w:sz w:val="15"/>
          <w:shd w:val="clear" w:color="auto" w:fill="FFFFFF"/>
        </w:rPr>
        <w:t>Relevance</w:t>
      </w:r>
      <w:r>
        <w:rPr>
          <w:rFonts w:ascii="HelveticaNeueLTStd-MdCnO"/>
          <w:i/>
          <w:color w:val="231F20"/>
          <w:w w:val="105"/>
          <w:sz w:val="15"/>
          <w:shd w:val="clear" w:color="auto" w:fill="FFFFFF"/>
        </w:rPr>
        <w:t xml:space="preserve"> </w:t>
      </w:r>
      <w:r>
        <w:rPr>
          <w:rFonts w:ascii="HelveticaNeueLTStd-MdCnO"/>
          <w:i/>
          <w:color w:val="231F20"/>
          <w:sz w:val="15"/>
          <w:shd w:val="clear" w:color="auto" w:fill="FFFFFF"/>
        </w:rPr>
        <w:tab/>
      </w:r>
    </w:p>
    <w:sectPr w:rsidR="00EC0B19">
      <w:type w:val="continuous"/>
      <w:pgSz w:w="11910" w:h="16840"/>
      <w:pgMar w:top="1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lk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BdEx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M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BdI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MdCnO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75"/>
    <w:rsid w:val="008E20F2"/>
    <w:rsid w:val="009834EB"/>
    <w:rsid w:val="00A75A64"/>
    <w:rsid w:val="00AE0F8A"/>
    <w:rsid w:val="00B306EF"/>
    <w:rsid w:val="00B66675"/>
    <w:rsid w:val="00EC0B19"/>
    <w:rsid w:val="00F404E7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22AE0-BF2C-4A48-A363-94DAA767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HelveticaNeueLTStd-Blk" w:eastAsia="HelveticaNeueLTStd-Blk" w:hAnsi="HelveticaNeueLTStd-Blk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hyperlink" Target="mailto:AkpomeA@unizulu.ac.z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buM\Desktop\2020\60%20years%20Templates\ARTS%20PO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POSTER TEMPLATE.dotx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Mmeli D. Gwebu</dc:creator>
  <cp:lastModifiedBy>Mmeli D. Gwebu</cp:lastModifiedBy>
  <cp:revision>1</cp:revision>
  <dcterms:created xsi:type="dcterms:W3CDTF">2021-01-11T07:58:00Z</dcterms:created>
  <dcterms:modified xsi:type="dcterms:W3CDTF">2021-01-11T08:00:00Z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2019-07-31T00:00:00Z</vt:filetime>
  </property>
</Properties>
</file>